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47" w:rsidRDefault="0076540E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bookmarkStart w:id="0" w:name="_GoBack"/>
      <w:bookmarkEnd w:id="0"/>
      <w:r>
        <w:rPr>
          <w:rStyle w:val="Zwaar"/>
          <w:rFonts w:ascii="Arial" w:hAnsi="Arial" w:cs="Arial"/>
          <w:color w:val="514F4F"/>
          <w:sz w:val="18"/>
          <w:szCs w:val="18"/>
        </w:rPr>
        <w:t xml:space="preserve">Letselbeschrijving bij kinderen (FMEK) </w:t>
      </w:r>
    </w:p>
    <w:p w:rsidR="00302647" w:rsidRDefault="00C859D0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Woens</w:t>
      </w:r>
      <w:r w:rsidR="005742EE">
        <w:rPr>
          <w:rFonts w:ascii="Arial" w:hAnsi="Arial" w:cs="Arial"/>
          <w:color w:val="514F4F"/>
          <w:sz w:val="18"/>
          <w:szCs w:val="18"/>
        </w:rPr>
        <w:t xml:space="preserve">dag </w:t>
      </w:r>
      <w:r w:rsidR="0076540E">
        <w:rPr>
          <w:rFonts w:ascii="Arial" w:hAnsi="Arial" w:cs="Arial"/>
          <w:color w:val="514F4F"/>
          <w:sz w:val="18"/>
          <w:szCs w:val="18"/>
        </w:rPr>
        <w:t>13 mei</w:t>
      </w:r>
      <w:r>
        <w:rPr>
          <w:rFonts w:ascii="Arial" w:hAnsi="Arial" w:cs="Arial"/>
          <w:color w:val="514F4F"/>
          <w:sz w:val="18"/>
          <w:szCs w:val="18"/>
        </w:rPr>
        <w:t xml:space="preserve"> 2020</w:t>
      </w:r>
      <w:r w:rsidR="005742EE">
        <w:rPr>
          <w:rFonts w:ascii="Arial" w:hAnsi="Arial" w:cs="Arial"/>
          <w:color w:val="514F4F"/>
          <w:sz w:val="18"/>
          <w:szCs w:val="18"/>
        </w:rPr>
        <w:t xml:space="preserve"> </w:t>
      </w:r>
      <w:r w:rsidR="00302647">
        <w:rPr>
          <w:rFonts w:ascii="Arial" w:hAnsi="Arial" w:cs="Arial"/>
          <w:color w:val="514F4F"/>
          <w:sz w:val="18"/>
          <w:szCs w:val="18"/>
        </w:rPr>
        <w:t xml:space="preserve"> te FARR BV rozenlaan 115, 3015 LP te Rotterdam</w:t>
      </w:r>
    </w:p>
    <w:p w:rsidR="00302647" w:rsidRDefault="00302647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 </w:t>
      </w:r>
    </w:p>
    <w:p w:rsidR="00302647" w:rsidRDefault="00302647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Leerdoelen:</w:t>
      </w:r>
    </w:p>
    <w:p w:rsidR="00302647" w:rsidRDefault="00302647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- De deelnemer 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maakt kennis </w:t>
      </w:r>
      <w:r w:rsidR="0076540E">
        <w:rPr>
          <w:rFonts w:ascii="Arial" w:hAnsi="Arial" w:cs="Arial"/>
          <w:color w:val="514F4F"/>
          <w:sz w:val="18"/>
          <w:szCs w:val="18"/>
        </w:rPr>
        <w:t>letsel bij kindermishandeling</w:t>
      </w:r>
    </w:p>
    <w:p w:rsidR="0076540E" w:rsidRDefault="00302647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- </w:t>
      </w:r>
      <w:r w:rsidR="005862D2">
        <w:rPr>
          <w:rFonts w:ascii="Arial" w:hAnsi="Arial" w:cs="Arial"/>
          <w:color w:val="514F4F"/>
          <w:sz w:val="18"/>
          <w:szCs w:val="18"/>
        </w:rPr>
        <w:t xml:space="preserve">De deelnemer maakt kennis met </w:t>
      </w:r>
      <w:r w:rsidR="0076540E">
        <w:rPr>
          <w:rFonts w:ascii="Arial" w:hAnsi="Arial" w:cs="Arial"/>
          <w:color w:val="514F4F"/>
          <w:sz w:val="18"/>
          <w:szCs w:val="18"/>
        </w:rPr>
        <w:t xml:space="preserve">letsel bij </w:t>
      </w:r>
      <w:proofErr w:type="spellStart"/>
      <w:r w:rsidR="0076540E">
        <w:rPr>
          <w:rFonts w:ascii="Arial" w:hAnsi="Arial" w:cs="Arial"/>
          <w:color w:val="514F4F"/>
          <w:sz w:val="18"/>
          <w:szCs w:val="18"/>
        </w:rPr>
        <w:t>sexueel</w:t>
      </w:r>
      <w:proofErr w:type="spellEnd"/>
      <w:r w:rsidR="0076540E">
        <w:rPr>
          <w:rFonts w:ascii="Arial" w:hAnsi="Arial" w:cs="Arial"/>
          <w:color w:val="514F4F"/>
          <w:sz w:val="18"/>
          <w:szCs w:val="18"/>
        </w:rPr>
        <w:t xml:space="preserve"> geweld</w:t>
      </w:r>
    </w:p>
    <w:p w:rsidR="0076540E" w:rsidRDefault="0076540E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- De deelnemer leert hoe onderzoek bij vermoeden </w:t>
      </w:r>
      <w:proofErr w:type="spellStart"/>
      <w:r>
        <w:rPr>
          <w:rFonts w:ascii="Arial" w:hAnsi="Arial" w:cs="Arial"/>
          <w:color w:val="514F4F"/>
          <w:sz w:val="18"/>
          <w:szCs w:val="18"/>
        </w:rPr>
        <w:t>sexueel</w:t>
      </w:r>
      <w:proofErr w:type="spellEnd"/>
      <w:r>
        <w:rPr>
          <w:rFonts w:ascii="Arial" w:hAnsi="Arial" w:cs="Arial"/>
          <w:color w:val="514F4F"/>
          <w:sz w:val="18"/>
          <w:szCs w:val="18"/>
        </w:rPr>
        <w:t xml:space="preserve"> geweld uit te voeren.</w:t>
      </w:r>
    </w:p>
    <w:p w:rsidR="0076540E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-  De deelnemer is in staat een rapportage voor FMEK te maken.</w:t>
      </w:r>
    </w:p>
    <w:p w:rsidR="005862D2" w:rsidRDefault="00302647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- De deelnemer kent zijn/haar grenzen van expertise en weet te verwijzen naar de juiste expertise bij een ontvangen onderzoeksvraag</w:t>
      </w:r>
    </w:p>
    <w:p w:rsidR="00302647" w:rsidRDefault="00302647" w:rsidP="00302647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 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17.00 uur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Ontvangst/inloop met hapje en drankje.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17.30 - 18.</w:t>
      </w:r>
      <w:r w:rsidR="005862D2">
        <w:rPr>
          <w:rFonts w:ascii="Arial" w:hAnsi="Arial" w:cs="Arial"/>
          <w:color w:val="514F4F"/>
          <w:sz w:val="18"/>
          <w:szCs w:val="18"/>
        </w:rPr>
        <w:t>15</w:t>
      </w:r>
      <w:r w:rsidRPr="00C859D0">
        <w:rPr>
          <w:rFonts w:ascii="Arial" w:hAnsi="Arial" w:cs="Arial"/>
          <w:color w:val="514F4F"/>
          <w:sz w:val="18"/>
          <w:szCs w:val="18"/>
        </w:rPr>
        <w:t xml:space="preserve">  </w:t>
      </w:r>
    </w:p>
    <w:p w:rsidR="0076540E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Top Teen onderzoek, Toestemmingsformulieren, rapportage, schaduwen de methodologie van FMEK</w:t>
      </w:r>
    </w:p>
    <w:p w:rsidR="0076540E" w:rsidRPr="00C859D0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Stroomdiagrammen onderzoek volgens nieuwe LHK</w:t>
      </w:r>
    </w:p>
    <w:p w:rsidR="0076540E" w:rsidRPr="00C859D0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i/>
          <w:iCs/>
          <w:color w:val="514F4F"/>
          <w:sz w:val="18"/>
          <w:szCs w:val="18"/>
        </w:rPr>
        <w:t>Jack Menke</w:t>
      </w:r>
      <w:r w:rsidRPr="00C859D0">
        <w:rPr>
          <w:rFonts w:ascii="Arial" w:hAnsi="Arial" w:cs="Arial"/>
          <w:i/>
          <w:iCs/>
          <w:color w:val="514F4F"/>
          <w:sz w:val="18"/>
          <w:szCs w:val="18"/>
        </w:rPr>
        <w:t xml:space="preserve">, Forensisch </w:t>
      </w:r>
      <w:r>
        <w:rPr>
          <w:rFonts w:ascii="Arial" w:hAnsi="Arial" w:cs="Arial"/>
          <w:i/>
          <w:iCs/>
          <w:color w:val="514F4F"/>
          <w:sz w:val="18"/>
          <w:szCs w:val="18"/>
        </w:rPr>
        <w:t>arts</w:t>
      </w:r>
      <w:r w:rsidRPr="00C859D0">
        <w:rPr>
          <w:rFonts w:ascii="Arial" w:hAnsi="Arial" w:cs="Arial"/>
          <w:i/>
          <w:iCs/>
          <w:color w:val="514F4F"/>
          <w:sz w:val="18"/>
          <w:szCs w:val="18"/>
        </w:rPr>
        <w:t xml:space="preserve"> bij Forensische </w:t>
      </w:r>
      <w:r>
        <w:rPr>
          <w:rFonts w:ascii="Arial" w:hAnsi="Arial" w:cs="Arial"/>
          <w:i/>
          <w:iCs/>
          <w:color w:val="514F4F"/>
          <w:sz w:val="18"/>
          <w:szCs w:val="18"/>
        </w:rPr>
        <w:t xml:space="preserve">Artsen Rotterdam Rijnmond 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18:</w:t>
      </w:r>
      <w:r w:rsidR="005862D2">
        <w:rPr>
          <w:rFonts w:ascii="Arial" w:hAnsi="Arial" w:cs="Arial"/>
          <w:color w:val="514F4F"/>
          <w:sz w:val="18"/>
          <w:szCs w:val="18"/>
        </w:rPr>
        <w:t>15</w:t>
      </w:r>
      <w:r w:rsidRPr="00C859D0">
        <w:rPr>
          <w:rFonts w:ascii="Arial" w:hAnsi="Arial" w:cs="Arial"/>
          <w:color w:val="514F4F"/>
          <w:sz w:val="18"/>
          <w:szCs w:val="18"/>
        </w:rPr>
        <w:t xml:space="preserve"> - 19:15</w:t>
      </w:r>
    </w:p>
    <w:p w:rsidR="0076540E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Wouter Karst Forensisch arts NFI</w:t>
      </w:r>
    </w:p>
    <w:p w:rsidR="0076540E" w:rsidRPr="00C859D0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Letsel bij kindermishandeling blauwe plekken, brandwonden, TEN4FACES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19.15 - 19:30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Pauze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19:30 – 20:30</w:t>
      </w:r>
    </w:p>
    <w:p w:rsidR="0076540E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>Wouter Karst Forensisch arts NFI</w:t>
      </w:r>
    </w:p>
    <w:p w:rsidR="0076540E" w:rsidRDefault="0076540E" w:rsidP="0076540E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>
        <w:rPr>
          <w:rFonts w:ascii="Arial" w:hAnsi="Arial" w:cs="Arial"/>
          <w:color w:val="514F4F"/>
          <w:sz w:val="18"/>
          <w:szCs w:val="18"/>
        </w:rPr>
        <w:t xml:space="preserve">Seksueel geweld onderzoek van het genitaal, hoe bevindingen te noteren. 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20.30 uur 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  <w:r w:rsidRPr="00C859D0">
        <w:rPr>
          <w:rFonts w:ascii="Arial" w:hAnsi="Arial" w:cs="Arial"/>
          <w:color w:val="514F4F"/>
          <w:sz w:val="18"/>
          <w:szCs w:val="18"/>
        </w:rPr>
        <w:t>Afsluiting.</w:t>
      </w:r>
    </w:p>
    <w:p w:rsidR="00C859D0" w:rsidRPr="00C859D0" w:rsidRDefault="00C859D0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p w:rsidR="0039016F" w:rsidRPr="00C859D0" w:rsidRDefault="0039016F" w:rsidP="00C859D0">
      <w:pPr>
        <w:pStyle w:val="Normaalweb"/>
        <w:shd w:val="clear" w:color="auto" w:fill="FFFFFF"/>
        <w:spacing w:before="0" w:beforeAutospacing="0" w:after="128" w:afterAutospacing="0"/>
        <w:rPr>
          <w:rFonts w:ascii="Arial" w:hAnsi="Arial" w:cs="Arial"/>
          <w:color w:val="514F4F"/>
          <w:sz w:val="18"/>
          <w:szCs w:val="18"/>
        </w:rPr>
      </w:pPr>
    </w:p>
    <w:sectPr w:rsidR="0039016F" w:rsidRPr="00C8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7"/>
    <w:rsid w:val="00302647"/>
    <w:rsid w:val="0039016F"/>
    <w:rsid w:val="005742EE"/>
    <w:rsid w:val="005862D2"/>
    <w:rsid w:val="0076540E"/>
    <w:rsid w:val="0094083E"/>
    <w:rsid w:val="00C859D0"/>
    <w:rsid w:val="00E4351A"/>
    <w:rsid w:val="00E8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02647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02647"/>
    <w:rPr>
      <w:b/>
      <w:bCs/>
    </w:rPr>
  </w:style>
  <w:style w:type="character" w:styleId="Nadruk">
    <w:name w:val="Emphasis"/>
    <w:basedOn w:val="Standaardalinea-lettertype"/>
    <w:uiPriority w:val="20"/>
    <w:qFormat/>
    <w:rsid w:val="003026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02647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302647"/>
    <w:rPr>
      <w:b/>
      <w:bCs/>
    </w:rPr>
  </w:style>
  <w:style w:type="character" w:styleId="Nadruk">
    <w:name w:val="Emphasis"/>
    <w:basedOn w:val="Standaardalinea-lettertype"/>
    <w:uiPriority w:val="20"/>
    <w:qFormat/>
    <w:rsid w:val="00302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DAFBEA6B</Template>
  <TotalTime>0</TotalTime>
  <Pages>1</Pages>
  <Words>154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Koos van Leeuwen</dc:creator>
  <cp:lastModifiedBy>Geranda Zeelenberg</cp:lastModifiedBy>
  <cp:revision>2</cp:revision>
  <dcterms:created xsi:type="dcterms:W3CDTF">2020-03-10T14:40:00Z</dcterms:created>
  <dcterms:modified xsi:type="dcterms:W3CDTF">2020-03-10T14:40:00Z</dcterms:modified>
</cp:coreProperties>
</file>